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7B" w:rsidRPr="00AF7658" w:rsidRDefault="00B6257B" w:rsidP="00C94C55">
      <w:pPr>
        <w:ind w:firstLine="567"/>
        <w:jc w:val="center"/>
        <w:rPr>
          <w:b/>
          <w:bCs/>
          <w:color w:val="000080"/>
          <w:sz w:val="28"/>
          <w:szCs w:val="28"/>
        </w:rPr>
      </w:pPr>
      <w:r w:rsidRPr="00AF7658">
        <w:rPr>
          <w:b/>
          <w:bCs/>
          <w:color w:val="000080"/>
          <w:sz w:val="28"/>
          <w:szCs w:val="28"/>
        </w:rPr>
        <w:t>Сценарий</w:t>
      </w:r>
    </w:p>
    <w:p w:rsidR="00B6257B" w:rsidRPr="00AF7658" w:rsidRDefault="00B6257B" w:rsidP="00C94C55">
      <w:pPr>
        <w:ind w:firstLine="567"/>
        <w:jc w:val="center"/>
        <w:rPr>
          <w:b/>
          <w:bCs/>
          <w:color w:val="000080"/>
          <w:sz w:val="28"/>
          <w:szCs w:val="28"/>
        </w:rPr>
      </w:pPr>
      <w:r w:rsidRPr="00AF7658">
        <w:rPr>
          <w:b/>
          <w:bCs/>
          <w:color w:val="000080"/>
          <w:sz w:val="28"/>
          <w:szCs w:val="28"/>
        </w:rPr>
        <w:t xml:space="preserve">открытия </w:t>
      </w:r>
      <w:r w:rsidRPr="00AF7658">
        <w:rPr>
          <w:b/>
          <w:color w:val="000080"/>
          <w:sz w:val="28"/>
          <w:szCs w:val="28"/>
        </w:rPr>
        <w:t>месячника оборонно-массовой и спортивной работы, посвященного  90-летию со дня образования Шадринского района,        25-летию окончания боевых действий в Афганистане и 70-летию полного освобождения города Ленинграда от фашистской блокады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Место проведения: МКОУ «Батуринская СОШ»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Дата и время проведения:  23.01.2014г. в 12-00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Ведущая: (Ольга Александровна Яговитина)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Подготовка: Приглашение Главы с/совета, депутата районной Думы, матерей, чьи дети служат в рядах РА, воинов-афганцев, мастера спорта по тяжелой атлетике, серебряную медалистку Олимпиады  2008г  в Пекине -  Аллу Важенину, обозревателя газеты «Шадринский курьер».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pStyle w:val="ListParagraph"/>
        <w:numPr>
          <w:ilvl w:val="0"/>
          <w:numId w:val="1"/>
        </w:numPr>
        <w:jc w:val="center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Блок Торжественная часть</w:t>
      </w:r>
    </w:p>
    <w:p w:rsidR="00B6257B" w:rsidRPr="00AF7658" w:rsidRDefault="00B6257B" w:rsidP="00C94C55">
      <w:pPr>
        <w:pStyle w:val="ListParagraph"/>
        <w:jc w:val="center"/>
        <w:rPr>
          <w:b/>
          <w:bCs/>
          <w:color w:val="000080"/>
          <w:sz w:val="28"/>
          <w:szCs w:val="28"/>
        </w:rPr>
      </w:pPr>
      <w:r w:rsidRPr="00AF7658">
        <w:rPr>
          <w:b/>
          <w:bCs/>
          <w:color w:val="000080"/>
          <w:sz w:val="28"/>
          <w:szCs w:val="28"/>
        </w:rPr>
        <w:t>№ 1 Фанфары</w:t>
      </w:r>
    </w:p>
    <w:p w:rsidR="00B6257B" w:rsidRPr="00AF7658" w:rsidRDefault="00B6257B" w:rsidP="00C94C55">
      <w:pPr>
        <w:pStyle w:val="ListParagraph"/>
        <w:ind w:left="0"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Вед: Добрый день уважаемые гости, учащиеся школ, педагоги! Мы рады приветствовать вас на торжественном районном мероприятии, посвященном открытию </w:t>
      </w:r>
      <w:r w:rsidRPr="00AF7658">
        <w:rPr>
          <w:b/>
          <w:bCs/>
          <w:color w:val="000080"/>
          <w:sz w:val="28"/>
          <w:szCs w:val="28"/>
        </w:rPr>
        <w:t>месячника оборонно-массовой  и спортивной работы,</w:t>
      </w:r>
      <w:r w:rsidRPr="00AF7658">
        <w:rPr>
          <w:color w:val="000080"/>
          <w:sz w:val="28"/>
          <w:szCs w:val="28"/>
        </w:rPr>
        <w:t xml:space="preserve"> </w:t>
      </w:r>
      <w:r w:rsidRPr="00AF7658">
        <w:rPr>
          <w:b/>
          <w:color w:val="000080"/>
          <w:sz w:val="28"/>
          <w:szCs w:val="28"/>
        </w:rPr>
        <w:t>посвященного  90-летию со дня образования Шадринского района,        25-летию окончания боевых действий в Афганистане и 70-летию полного освобождения города Ленинграда от фашистской блокады</w:t>
      </w:r>
    </w:p>
    <w:p w:rsidR="00B6257B" w:rsidRPr="00AF7658" w:rsidRDefault="00B6257B" w:rsidP="00C94C55">
      <w:pPr>
        <w:pStyle w:val="ListParagrap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center"/>
        <w:rPr>
          <w:b/>
          <w:bCs/>
          <w:color w:val="000080"/>
          <w:sz w:val="28"/>
          <w:szCs w:val="28"/>
        </w:rPr>
      </w:pPr>
      <w:r w:rsidRPr="00AF7658">
        <w:rPr>
          <w:b/>
          <w:bCs/>
          <w:color w:val="000080"/>
          <w:sz w:val="28"/>
          <w:szCs w:val="28"/>
        </w:rPr>
        <w:t>Слайд-презентация «Вехи истории»</w:t>
      </w:r>
    </w:p>
    <w:p w:rsidR="00B6257B" w:rsidRPr="00AF7658" w:rsidRDefault="00B6257B" w:rsidP="00C94C55">
      <w:pPr>
        <w:ind w:firstLine="567"/>
        <w:jc w:val="center"/>
        <w:rPr>
          <w:bCs/>
          <w:i/>
          <w:color w:val="000080"/>
          <w:sz w:val="28"/>
          <w:szCs w:val="28"/>
        </w:rPr>
      </w:pPr>
      <w:r w:rsidRPr="00AF7658">
        <w:rPr>
          <w:bCs/>
          <w:i/>
          <w:color w:val="000080"/>
          <w:sz w:val="28"/>
          <w:szCs w:val="28"/>
        </w:rPr>
        <w:t>Озвучка № _______Под музыку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Вед: 2014 год богат на знаменательные даты исторических событий в нашем крае, которые стали достоянием не только Шадринского района, Курганской области, но и истории России.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В этом году исполняется  </w:t>
      </w:r>
      <w:r w:rsidRPr="00AF7658">
        <w:rPr>
          <w:b/>
          <w:bCs/>
          <w:color w:val="000080"/>
          <w:sz w:val="28"/>
          <w:szCs w:val="28"/>
        </w:rPr>
        <w:t>90 лет родному Шадринскому району</w:t>
      </w:r>
      <w:r w:rsidRPr="00AF7658">
        <w:rPr>
          <w:color w:val="000080"/>
          <w:sz w:val="28"/>
          <w:szCs w:val="28"/>
        </w:rPr>
        <w:t>, который ведёт свою современную историю  с 27 февраля 1924 года.</w:t>
      </w:r>
    </w:p>
    <w:p w:rsidR="00B6257B" w:rsidRPr="00AF7658" w:rsidRDefault="00B6257B" w:rsidP="00CA226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 В этом году исполняется </w:t>
      </w:r>
      <w:r w:rsidRPr="00AF7658">
        <w:rPr>
          <w:b/>
          <w:color w:val="000080"/>
          <w:sz w:val="28"/>
          <w:szCs w:val="28"/>
        </w:rPr>
        <w:t>70 лет</w:t>
      </w:r>
      <w:r w:rsidRPr="00AF7658">
        <w:rPr>
          <w:color w:val="000080"/>
          <w:sz w:val="28"/>
          <w:szCs w:val="28"/>
        </w:rPr>
        <w:t xml:space="preserve"> со дня полного освобождения города Ленинграда от фашистской блокады.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15 февраля 2014 года отмечается </w:t>
      </w:r>
      <w:r w:rsidRPr="00AF7658">
        <w:rPr>
          <w:b/>
          <w:color w:val="000080"/>
          <w:sz w:val="28"/>
          <w:szCs w:val="28"/>
        </w:rPr>
        <w:t>25-летие</w:t>
      </w:r>
      <w:r w:rsidRPr="00AF7658">
        <w:rPr>
          <w:color w:val="000080"/>
          <w:sz w:val="28"/>
          <w:szCs w:val="28"/>
        </w:rPr>
        <w:t xml:space="preserve"> со дня полного вывода советских войск из Афганистана. 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Уникальное  событие</w:t>
      </w:r>
      <w:r w:rsidRPr="00AF7658">
        <w:rPr>
          <w:b/>
          <w:color w:val="000080"/>
          <w:sz w:val="28"/>
          <w:szCs w:val="28"/>
        </w:rPr>
        <w:t xml:space="preserve"> </w:t>
      </w:r>
      <w:r w:rsidRPr="00AF7658">
        <w:rPr>
          <w:color w:val="000080"/>
          <w:sz w:val="28"/>
          <w:szCs w:val="28"/>
        </w:rPr>
        <w:t>в истории нашей страны</w:t>
      </w:r>
      <w:r w:rsidRPr="00AF7658">
        <w:rPr>
          <w:b/>
          <w:color w:val="000080"/>
          <w:sz w:val="28"/>
          <w:szCs w:val="28"/>
        </w:rPr>
        <w:t xml:space="preserve"> </w:t>
      </w:r>
      <w:r w:rsidRPr="00AF7658">
        <w:rPr>
          <w:color w:val="000080"/>
          <w:sz w:val="28"/>
          <w:szCs w:val="28"/>
        </w:rPr>
        <w:t xml:space="preserve">: </w:t>
      </w:r>
      <w:r w:rsidRPr="00AF7658">
        <w:rPr>
          <w:color w:val="000080"/>
          <w:sz w:val="28"/>
          <w:szCs w:val="28"/>
          <w:lang w:val="en-US"/>
        </w:rPr>
        <w:t>c</w:t>
      </w:r>
      <w:r w:rsidRPr="00AF7658">
        <w:rPr>
          <w:color w:val="000080"/>
          <w:sz w:val="28"/>
          <w:szCs w:val="28"/>
        </w:rPr>
        <w:t xml:space="preserve"> 7 февраля в городе Сочи  стартуют  первые в истории России </w:t>
      </w:r>
      <w:r w:rsidRPr="00AF7658">
        <w:rPr>
          <w:b/>
          <w:color w:val="000080"/>
          <w:sz w:val="28"/>
          <w:szCs w:val="28"/>
          <w:lang w:val="en-US"/>
        </w:rPr>
        <w:t>XXII</w:t>
      </w:r>
      <w:r w:rsidRPr="00AF7658">
        <w:rPr>
          <w:b/>
          <w:color w:val="000080"/>
          <w:sz w:val="28"/>
          <w:szCs w:val="28"/>
        </w:rPr>
        <w:t xml:space="preserve"> зимние Олимпийские и </w:t>
      </w:r>
      <w:r w:rsidRPr="00AF7658">
        <w:rPr>
          <w:b/>
          <w:color w:val="000080"/>
          <w:sz w:val="28"/>
          <w:szCs w:val="28"/>
          <w:lang w:val="en-US"/>
        </w:rPr>
        <w:t>XI</w:t>
      </w:r>
      <w:r w:rsidRPr="00AF7658">
        <w:rPr>
          <w:b/>
          <w:color w:val="000080"/>
          <w:sz w:val="28"/>
          <w:szCs w:val="28"/>
        </w:rPr>
        <w:t xml:space="preserve"> Паралимпийские игры, </w:t>
      </w:r>
      <w:r w:rsidRPr="00AF7658">
        <w:rPr>
          <w:color w:val="000080"/>
          <w:sz w:val="28"/>
          <w:szCs w:val="28"/>
        </w:rPr>
        <w:t>которым сегодня мы адресуем свои спортивные успехи и достижения.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Внимание и обращение к богатой истории нашего государства, малой родины сегодня востребованы как никогда. В нашем районе  традиционными становятся мероприятия, обращенные к нашему историческому и духовно-нравственному наследию. Символично, что открытие месячника проходит на Батуринской земле - малой родине Героя Советского Союза </w:t>
      </w:r>
      <w:r w:rsidRPr="00AF7658">
        <w:rPr>
          <w:b/>
          <w:bCs/>
          <w:color w:val="000080"/>
          <w:sz w:val="28"/>
          <w:szCs w:val="28"/>
        </w:rPr>
        <w:t>Михаила Ивановича  Важенина</w:t>
      </w:r>
      <w:r w:rsidRPr="00AF7658">
        <w:rPr>
          <w:color w:val="000080"/>
          <w:sz w:val="28"/>
          <w:szCs w:val="28"/>
        </w:rPr>
        <w:t xml:space="preserve">. Батуринская школа на протяжении многих лет является центром патриотического воспитания  молодёжи.  И наша школа это заслуживает: много значимых дел и социальных проектов реализуется в Батуринской школе. Ученики являются участниками и победителями районных, областных и всероссийских конкурсов и олимпиад. 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Журналисты школы освещают интересные события на страницах газеты «Шадринский курьер», печатаются интересные публикации о жизни села и о людях труда. В 2013году трудовой отряд «Молодая гвардия» вновь стал обладателем кубка Т.С.Мальцева на районном фестивале «Трудовое лето». Команда школы третий год подряд становится абсолютным победителем в районных соревнованиях по волейболу.</w:t>
      </w: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Разрешите представить гостей торжественного мероприятия: 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1. Заместитель Главы Шадринского района по социальной политике, председатель оргкомитета по проведению месячника оборонно-массовой  и спортивной работы, </w:t>
      </w:r>
      <w:r w:rsidRPr="00AF7658">
        <w:rPr>
          <w:b/>
          <w:color w:val="000080"/>
          <w:sz w:val="28"/>
          <w:szCs w:val="28"/>
        </w:rPr>
        <w:t>Вера Григорьевна Собакина</w:t>
      </w:r>
      <w:r w:rsidRPr="00AF7658">
        <w:rPr>
          <w:color w:val="000080"/>
          <w:sz w:val="28"/>
          <w:szCs w:val="28"/>
        </w:rPr>
        <w:t>.</w:t>
      </w:r>
    </w:p>
    <w:p w:rsidR="00B6257B" w:rsidRPr="00AF7658" w:rsidRDefault="00B6257B" w:rsidP="00C94C55">
      <w:pPr>
        <w:ind w:firstLine="567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2. Глава Батуринского сельсовета   </w:t>
      </w:r>
      <w:r w:rsidRPr="00AF7658">
        <w:rPr>
          <w:b/>
          <w:color w:val="000080"/>
          <w:sz w:val="28"/>
          <w:szCs w:val="28"/>
        </w:rPr>
        <w:t>Медведев Андрей Аркадьевич</w:t>
      </w:r>
      <w:r w:rsidRPr="00AF7658">
        <w:rPr>
          <w:color w:val="000080"/>
          <w:sz w:val="28"/>
          <w:szCs w:val="28"/>
        </w:rPr>
        <w:t xml:space="preserve">.                                                 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3. Начальник Управления образования Администрации Шадринского района </w:t>
      </w:r>
      <w:r w:rsidRPr="00AF7658">
        <w:rPr>
          <w:b/>
          <w:color w:val="000080"/>
          <w:sz w:val="28"/>
          <w:szCs w:val="28"/>
        </w:rPr>
        <w:t>Валентина Дмитриевна Устюгова</w:t>
      </w:r>
      <w:r w:rsidRPr="00AF7658">
        <w:rPr>
          <w:color w:val="000080"/>
          <w:sz w:val="28"/>
          <w:szCs w:val="28"/>
        </w:rPr>
        <w:t>.</w:t>
      </w:r>
    </w:p>
    <w:p w:rsidR="00B6257B" w:rsidRPr="00AF7658" w:rsidRDefault="00B6257B" w:rsidP="00C94C55">
      <w:pPr>
        <w:ind w:firstLine="567"/>
        <w:jc w:val="both"/>
        <w:rPr>
          <w:b/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4. Начальник отдела  по  призыву  отдела  военного  комиссариата Курганской области  по городу Шадринску и Шадринскому району </w:t>
      </w:r>
      <w:r w:rsidRPr="00AF7658">
        <w:rPr>
          <w:b/>
          <w:color w:val="000080"/>
          <w:sz w:val="28"/>
          <w:szCs w:val="28"/>
        </w:rPr>
        <w:t>Андрей Григорьевич  Пучков.</w:t>
      </w:r>
    </w:p>
    <w:p w:rsidR="00B6257B" w:rsidRPr="00AF7658" w:rsidRDefault="00B6257B" w:rsidP="00C94C55">
      <w:pPr>
        <w:ind w:firstLine="567"/>
        <w:jc w:val="both"/>
        <w:rPr>
          <w:b/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5. Подполковник запаса автошколы ДОСААФ России </w:t>
      </w:r>
      <w:r w:rsidRPr="00AF7658">
        <w:rPr>
          <w:b/>
          <w:color w:val="000080"/>
          <w:sz w:val="28"/>
          <w:szCs w:val="28"/>
        </w:rPr>
        <w:t>Тетерин Алексей Романович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6.  Начальник отдела по физической культуре, спорту и туризму– </w:t>
      </w:r>
      <w:r w:rsidRPr="00AF7658">
        <w:rPr>
          <w:b/>
          <w:color w:val="000080"/>
          <w:sz w:val="28"/>
          <w:szCs w:val="28"/>
        </w:rPr>
        <w:t>Олег Александрович Букатов</w:t>
      </w:r>
      <w:r w:rsidRPr="00AF7658">
        <w:rPr>
          <w:color w:val="000080"/>
          <w:sz w:val="28"/>
          <w:szCs w:val="28"/>
        </w:rPr>
        <w:t>.</w:t>
      </w:r>
    </w:p>
    <w:p w:rsidR="00B6257B" w:rsidRPr="00AF7658" w:rsidRDefault="00B6257B" w:rsidP="00C94C55">
      <w:pPr>
        <w:ind w:firstLine="567"/>
        <w:jc w:val="both"/>
        <w:rPr>
          <w:b/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7. Директор детско-юношеской спортивной школы – </w:t>
      </w:r>
      <w:r w:rsidRPr="00AF7658">
        <w:rPr>
          <w:b/>
          <w:color w:val="000080"/>
          <w:sz w:val="28"/>
          <w:szCs w:val="28"/>
        </w:rPr>
        <w:t>Дмитрий Сергеевич Карманов.</w:t>
      </w:r>
    </w:p>
    <w:p w:rsidR="00B6257B" w:rsidRPr="00AF7658" w:rsidRDefault="00B6257B" w:rsidP="009665D8">
      <w:pPr>
        <w:ind w:firstLine="567"/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8.</w:t>
      </w:r>
      <w:r w:rsidRPr="00AF7658">
        <w:rPr>
          <w:color w:val="000080"/>
          <w:sz w:val="28"/>
          <w:szCs w:val="28"/>
        </w:rPr>
        <w:t xml:space="preserve"> Мастер спорта международного  класса по тяжёлой атлетике, призёр Олимпийских игр 2008 года в Пекине, директор областной спортивной адаптивной школы </w:t>
      </w:r>
      <w:r w:rsidRPr="00AF7658">
        <w:rPr>
          <w:b/>
          <w:color w:val="000080"/>
          <w:sz w:val="28"/>
          <w:szCs w:val="28"/>
        </w:rPr>
        <w:t>Алла Ивановна Важенина.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9. Приветствуем воинов-афганцев - славных сыновей батуринской земли. (4 чел.)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10. Сегодня по традиции на нашем мероприятии присутствуют матери, чьи дети служат сейчас в рядах Российской Армии. (5 чел.)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Торжественное мероприятие прошу считать открытым</w:t>
      </w:r>
    </w:p>
    <w:p w:rsidR="00B6257B" w:rsidRPr="00AF7658" w:rsidRDefault="00B6257B" w:rsidP="009665D8">
      <w:pPr>
        <w:ind w:firstLine="567"/>
        <w:jc w:val="center"/>
        <w:rPr>
          <w:color w:val="000080"/>
          <w:sz w:val="28"/>
          <w:szCs w:val="28"/>
        </w:rPr>
      </w:pPr>
      <w:r w:rsidRPr="00AF7658">
        <w:rPr>
          <w:b/>
          <w:bCs/>
          <w:color w:val="000080"/>
          <w:sz w:val="28"/>
          <w:szCs w:val="28"/>
        </w:rPr>
        <w:t>Гимн России</w:t>
      </w:r>
      <w:r w:rsidRPr="00AF7658">
        <w:rPr>
          <w:color w:val="000080"/>
          <w:sz w:val="28"/>
          <w:szCs w:val="28"/>
        </w:rPr>
        <w:t xml:space="preserve"> (звучит видео гимн)</w:t>
      </w: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 Слово представляется Заместителю Главы Шадринского района по социальной политике </w:t>
      </w:r>
      <w:r w:rsidRPr="00AF7658">
        <w:rPr>
          <w:b/>
          <w:bCs/>
          <w:color w:val="000080"/>
          <w:sz w:val="28"/>
          <w:szCs w:val="28"/>
        </w:rPr>
        <w:t>Вере Григорьевне Собакиной</w:t>
      </w:r>
      <w:r w:rsidRPr="00AF7658">
        <w:rPr>
          <w:color w:val="000080"/>
          <w:sz w:val="28"/>
          <w:szCs w:val="28"/>
        </w:rPr>
        <w:t xml:space="preserve">  </w:t>
      </w:r>
    </w:p>
    <w:p w:rsidR="00B6257B" w:rsidRPr="00AF7658" w:rsidRDefault="00B6257B" w:rsidP="000A2DC2">
      <w:pPr>
        <w:jc w:val="both"/>
        <w:rPr>
          <w:color w:val="000080"/>
          <w:sz w:val="28"/>
          <w:szCs w:val="28"/>
        </w:rPr>
      </w:pPr>
    </w:p>
    <w:p w:rsidR="00B6257B" w:rsidRPr="00AF7658" w:rsidRDefault="00B6257B" w:rsidP="000A2DC2">
      <w:pPr>
        <w:ind w:firstLine="567"/>
        <w:jc w:val="both"/>
        <w:rPr>
          <w:b/>
          <w:bCs/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Слово предоставляется Главе Батуринского сельсовета </w:t>
      </w:r>
      <w:r w:rsidRPr="00AF7658">
        <w:rPr>
          <w:b/>
          <w:bCs/>
          <w:color w:val="000080"/>
          <w:sz w:val="28"/>
          <w:szCs w:val="28"/>
        </w:rPr>
        <w:t>Медведеву Андрею Аркадьевичу (</w:t>
      </w:r>
      <w:r w:rsidRPr="00AF7658">
        <w:rPr>
          <w:bCs/>
          <w:i/>
          <w:color w:val="000080"/>
          <w:sz w:val="28"/>
          <w:szCs w:val="28"/>
        </w:rPr>
        <w:t>поблагодарить почетных гостей, солдатских матерей, афганцев).</w:t>
      </w:r>
    </w:p>
    <w:p w:rsidR="00B6257B" w:rsidRPr="00AF7658" w:rsidRDefault="00B6257B" w:rsidP="000A2DC2">
      <w:pPr>
        <w:jc w:val="both"/>
        <w:rPr>
          <w:i/>
          <w:iCs/>
          <w:color w:val="000080"/>
          <w:sz w:val="28"/>
          <w:szCs w:val="28"/>
        </w:rPr>
      </w:pP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Вед:</w:t>
      </w:r>
      <w:r w:rsidRPr="00AF7658">
        <w:rPr>
          <w:color w:val="000080"/>
          <w:sz w:val="28"/>
          <w:szCs w:val="28"/>
        </w:rPr>
        <w:t xml:space="preserve">  Шадринский район – самый крупный район  на карте Курганской области. В 92 населенных пунктах района проживает более 32 тыс. человек.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Наш район имеет официальные символы – герб и флаг, отражающие его географическое положение, исторический и социально-экономический путь развития.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С селами района связаны такие выдающиеся имена наших земляков, как просветитель из села Иванищевское, краевед </w:t>
      </w:r>
      <w:r w:rsidRPr="00AF7658">
        <w:rPr>
          <w:b/>
          <w:color w:val="000080"/>
          <w:sz w:val="28"/>
          <w:szCs w:val="28"/>
        </w:rPr>
        <w:t>Александр Никифорович Зырянов</w:t>
      </w:r>
      <w:r w:rsidRPr="00AF7658">
        <w:rPr>
          <w:color w:val="000080"/>
          <w:sz w:val="28"/>
          <w:szCs w:val="28"/>
        </w:rPr>
        <w:t xml:space="preserve">, архимандрит </w:t>
      </w:r>
      <w:r w:rsidRPr="00AF7658">
        <w:rPr>
          <w:b/>
          <w:color w:val="000080"/>
          <w:sz w:val="28"/>
          <w:szCs w:val="28"/>
        </w:rPr>
        <w:t>Антонин Капустин</w:t>
      </w:r>
      <w:r w:rsidRPr="00AF7658">
        <w:rPr>
          <w:color w:val="000080"/>
          <w:sz w:val="28"/>
          <w:szCs w:val="28"/>
        </w:rPr>
        <w:t xml:space="preserve"> из Батурино, прослуживший 29 лет настоятелем Русской Духовной Миссии в Иерусалиме, священник-математик </w:t>
      </w:r>
      <w:r w:rsidRPr="00AF7658">
        <w:rPr>
          <w:b/>
          <w:color w:val="000080"/>
          <w:sz w:val="28"/>
          <w:szCs w:val="28"/>
        </w:rPr>
        <w:t>Иван Михеевич Первушин</w:t>
      </w:r>
      <w:r w:rsidRPr="00AF7658">
        <w:rPr>
          <w:color w:val="000080"/>
          <w:sz w:val="28"/>
          <w:szCs w:val="28"/>
        </w:rPr>
        <w:t xml:space="preserve">, живший в Замараево, основатель санитарного дела в России, врач Ольховской больницы, </w:t>
      </w:r>
      <w:r w:rsidRPr="00AF7658">
        <w:rPr>
          <w:b/>
          <w:color w:val="000080"/>
          <w:sz w:val="28"/>
          <w:szCs w:val="28"/>
        </w:rPr>
        <w:t>Иван Иванович Моллесон</w:t>
      </w:r>
      <w:r w:rsidRPr="00AF7658">
        <w:rPr>
          <w:color w:val="000080"/>
          <w:sz w:val="28"/>
          <w:szCs w:val="28"/>
        </w:rPr>
        <w:t xml:space="preserve">, писатель-путешественник </w:t>
      </w:r>
      <w:r w:rsidRPr="00AF7658">
        <w:rPr>
          <w:b/>
          <w:color w:val="000080"/>
          <w:sz w:val="28"/>
          <w:szCs w:val="28"/>
        </w:rPr>
        <w:t>Константин Дмитриевич Носилов</w:t>
      </w:r>
      <w:r w:rsidRPr="00AF7658">
        <w:rPr>
          <w:color w:val="000080"/>
          <w:sz w:val="28"/>
          <w:szCs w:val="28"/>
        </w:rPr>
        <w:t xml:space="preserve">, </w:t>
      </w:r>
      <w:r w:rsidRPr="00AF7658">
        <w:rPr>
          <w:b/>
          <w:color w:val="000080"/>
          <w:sz w:val="28"/>
          <w:szCs w:val="28"/>
        </w:rPr>
        <w:t>Аркадий Павлович Бирюков</w:t>
      </w:r>
      <w:r w:rsidRPr="00AF7658">
        <w:rPr>
          <w:color w:val="000080"/>
          <w:sz w:val="28"/>
          <w:szCs w:val="28"/>
        </w:rPr>
        <w:t xml:space="preserve"> – учёный-садовод, основатель плодосовхоза Ключи, с районом связан и </w:t>
      </w:r>
      <w:r w:rsidRPr="00AF7658">
        <w:rPr>
          <w:b/>
          <w:color w:val="000080"/>
          <w:sz w:val="28"/>
          <w:szCs w:val="28"/>
        </w:rPr>
        <w:t>Иван Дмитриевич Иванов-Шадр</w:t>
      </w:r>
      <w:r w:rsidRPr="00AF7658">
        <w:rPr>
          <w:color w:val="000080"/>
          <w:sz w:val="28"/>
          <w:szCs w:val="28"/>
        </w:rPr>
        <w:t xml:space="preserve"> – известный скульптор.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Шадринский район – родина </w:t>
      </w:r>
      <w:r w:rsidRPr="00AF7658">
        <w:rPr>
          <w:b/>
          <w:color w:val="000080"/>
          <w:sz w:val="28"/>
          <w:szCs w:val="28"/>
        </w:rPr>
        <w:t>Терентия Семёновича Мальцева</w:t>
      </w:r>
      <w:r w:rsidRPr="00AF7658">
        <w:rPr>
          <w:color w:val="000080"/>
          <w:sz w:val="28"/>
          <w:szCs w:val="28"/>
        </w:rPr>
        <w:t xml:space="preserve"> – патриарха российского земледелия, имеет богатые традиции в земледелии. В прошедшем  году шадринские хлеборобы собрали более 143 тыс. тонн зерна при урожайности 19,7 ц. с гектара. Району, единственному в области, в 7-й раз присуждена областная премия имени Т.С.Мальцева.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Это заслуженная оценка и признание трудового вклада наших хлеборобов в зауральский каравай.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Золотыми буквами в историю Шадринского района вписаны имена 7 Героев Социалистического труда:</w:t>
      </w:r>
    </w:p>
    <w:p w:rsidR="00B6257B" w:rsidRPr="00AF7658" w:rsidRDefault="00B6257B" w:rsidP="00CA2265">
      <w:pPr>
        <w:pStyle w:val="ListParagraph"/>
        <w:numPr>
          <w:ilvl w:val="0"/>
          <w:numId w:val="3"/>
        </w:numPr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 xml:space="preserve">Черемисина Николая Григорьевича </w:t>
      </w:r>
    </w:p>
    <w:p w:rsidR="00B6257B" w:rsidRPr="00AF7658" w:rsidRDefault="00B6257B" w:rsidP="00CA2265">
      <w:pPr>
        <w:pStyle w:val="ListParagraph"/>
        <w:numPr>
          <w:ilvl w:val="0"/>
          <w:numId w:val="3"/>
        </w:numPr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Мальцева Терентия Семеновича</w:t>
      </w:r>
    </w:p>
    <w:p w:rsidR="00B6257B" w:rsidRPr="00AF7658" w:rsidRDefault="00B6257B" w:rsidP="00CA2265">
      <w:pPr>
        <w:pStyle w:val="ListParagraph"/>
        <w:numPr>
          <w:ilvl w:val="0"/>
          <w:numId w:val="3"/>
        </w:numPr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 xml:space="preserve"> Пайвиной Полины Васильевны </w:t>
      </w:r>
    </w:p>
    <w:p w:rsidR="00B6257B" w:rsidRPr="00AF7658" w:rsidRDefault="00B6257B" w:rsidP="00CA2265">
      <w:pPr>
        <w:pStyle w:val="ListParagraph"/>
        <w:numPr>
          <w:ilvl w:val="0"/>
          <w:numId w:val="3"/>
        </w:numPr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 xml:space="preserve"> Ефремова Григория Михайловича </w:t>
      </w:r>
    </w:p>
    <w:p w:rsidR="00B6257B" w:rsidRPr="00AF7658" w:rsidRDefault="00B6257B" w:rsidP="00CA2265">
      <w:pPr>
        <w:pStyle w:val="ListParagraph"/>
        <w:numPr>
          <w:ilvl w:val="0"/>
          <w:numId w:val="3"/>
        </w:numPr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Ионина Александра Фокановича</w:t>
      </w:r>
    </w:p>
    <w:p w:rsidR="00B6257B" w:rsidRPr="00AF7658" w:rsidRDefault="00B6257B" w:rsidP="00CA2265">
      <w:pPr>
        <w:pStyle w:val="ListParagraph"/>
        <w:numPr>
          <w:ilvl w:val="0"/>
          <w:numId w:val="3"/>
        </w:numPr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Грязнова Александра Николаевича</w:t>
      </w:r>
    </w:p>
    <w:p w:rsidR="00B6257B" w:rsidRPr="00AF7658" w:rsidRDefault="00B6257B" w:rsidP="00C94C55">
      <w:pPr>
        <w:ind w:firstLine="567"/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7. Ефремова Александра Григорьевича</w:t>
      </w: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 xml:space="preserve">    Алфёровой Полине Михайловне </w:t>
      </w:r>
      <w:r w:rsidRPr="00AF7658">
        <w:rPr>
          <w:color w:val="000080"/>
          <w:sz w:val="28"/>
          <w:szCs w:val="28"/>
        </w:rPr>
        <w:t>– единственной в области женщине было присвоено звание кавалер 3 орденов Славы.</w:t>
      </w:r>
    </w:p>
    <w:p w:rsidR="00B6257B" w:rsidRPr="00AF7658" w:rsidRDefault="00B6257B" w:rsidP="00091B80">
      <w:pPr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    В районе немало замечательных тружеников, за свой труд удостоенных высоких наград, почётных званий, людей, составляющих гордость нашего края. Их портреты находятся в галерее Почётных граждан в Администрации Шадринского района. И сегодня образовательные учреждения презентуют историю трудового пути Почетных граждан, проживающих на территориях сел Мальцево, Красная Звезда, Ключи, Батурино.</w:t>
      </w:r>
    </w:p>
    <w:p w:rsidR="00B6257B" w:rsidRPr="00AF7658" w:rsidRDefault="00B6257B" w:rsidP="00091B80">
      <w:pPr>
        <w:jc w:val="both"/>
        <w:rPr>
          <w:color w:val="000080"/>
          <w:sz w:val="28"/>
          <w:szCs w:val="28"/>
        </w:rPr>
      </w:pPr>
    </w:p>
    <w:p w:rsidR="00B6257B" w:rsidRPr="00AF7658" w:rsidRDefault="00B6257B" w:rsidP="00091B80">
      <w:pPr>
        <w:jc w:val="both"/>
        <w:rPr>
          <w:color w:val="000080"/>
          <w:sz w:val="28"/>
          <w:szCs w:val="28"/>
        </w:rPr>
      </w:pPr>
    </w:p>
    <w:p w:rsidR="00B6257B" w:rsidRPr="00AF7658" w:rsidRDefault="00B6257B" w:rsidP="00091B80">
      <w:pPr>
        <w:jc w:val="both"/>
        <w:rPr>
          <w:color w:val="000080"/>
          <w:sz w:val="28"/>
          <w:szCs w:val="28"/>
        </w:rPr>
      </w:pPr>
    </w:p>
    <w:p w:rsidR="00B6257B" w:rsidRPr="00AF7658" w:rsidRDefault="00B6257B" w:rsidP="00091B80">
      <w:pPr>
        <w:jc w:val="both"/>
        <w:rPr>
          <w:color w:val="000080"/>
          <w:sz w:val="28"/>
          <w:szCs w:val="28"/>
        </w:rPr>
      </w:pPr>
    </w:p>
    <w:p w:rsidR="00B6257B" w:rsidRPr="00AF7658" w:rsidRDefault="00B6257B" w:rsidP="00091B80">
      <w:pPr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i/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Село Мальцево, особенное в нашем районе –это  родина трех Почетных граждан Шадринского района. Вехи их трудового пути представят обучающиеся Мальцевской школы имени Т.С.Мальцева </w:t>
      </w:r>
      <w:r w:rsidRPr="00AF7658">
        <w:rPr>
          <w:i/>
          <w:color w:val="000080"/>
          <w:sz w:val="28"/>
          <w:szCs w:val="28"/>
        </w:rPr>
        <w:t>(выступление)</w:t>
      </w:r>
    </w:p>
    <w:p w:rsidR="00B6257B" w:rsidRPr="00AF7658" w:rsidRDefault="00B6257B" w:rsidP="00C94C55">
      <w:pPr>
        <w:ind w:firstLine="567"/>
        <w:jc w:val="both"/>
        <w:rPr>
          <w:i/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Богата Краснозвездинская земля людьми труда. В галерее Почетных граждан Шадринского района имена Федова Александра Михайловича, Алферовой Полины Михайловны. Слово предоставляется обучающимся Краснозвездинской школы имени Г.М.Ефремова (выступление)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Значимое  место в истории Шадринского района занимает село Ключи и люди, которые своим трудом прославляли родную землю. 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Слово предоставляется обучающимся Ключевской школы имени Аркадия Павловича Бирюкова.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На доске почета имена знаменитых батуринцев, которые вписали в историю района свои трудовые победы и достижения.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Слово предоставляется хозяевам школы.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Вед:</w:t>
      </w:r>
      <w:r w:rsidRPr="00AF7658">
        <w:rPr>
          <w:color w:val="000080"/>
          <w:sz w:val="28"/>
          <w:szCs w:val="28"/>
        </w:rPr>
        <w:t xml:space="preserve"> Наши земляки проявляли свой стойкий характер не только на поле 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хлебном, но и на поле ратном. 16210 жителей нашего района ушли на фронт защищать свою Родину. Более 9 тысяч героических защитников не вернулись с полей сражений. Их доблестные имена стали достоянием истории страны. Шадринская земля дала </w:t>
      </w:r>
      <w:r w:rsidRPr="00AF7658">
        <w:rPr>
          <w:b/>
          <w:color w:val="000080"/>
          <w:sz w:val="28"/>
          <w:szCs w:val="28"/>
        </w:rPr>
        <w:t>7 Героев Советского Союза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1. Архангельский Николай Васильевич,</w:t>
      </w:r>
    </w:p>
    <w:p w:rsidR="00B6257B" w:rsidRPr="00AF7658" w:rsidRDefault="00B6257B" w:rsidP="00C94C55">
      <w:pPr>
        <w:numPr>
          <w:ilvl w:val="0"/>
          <w:numId w:val="1"/>
        </w:numPr>
        <w:suppressAutoHyphens w:val="0"/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Барыкин Георгий Филиппович;</w:t>
      </w:r>
    </w:p>
    <w:p w:rsidR="00B6257B" w:rsidRPr="00AF7658" w:rsidRDefault="00B6257B" w:rsidP="00C94C55">
      <w:pPr>
        <w:numPr>
          <w:ilvl w:val="0"/>
          <w:numId w:val="1"/>
        </w:numPr>
        <w:suppressAutoHyphens w:val="0"/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Важенин Михаил Иванович;</w:t>
      </w:r>
    </w:p>
    <w:p w:rsidR="00B6257B" w:rsidRPr="00AF7658" w:rsidRDefault="00B6257B" w:rsidP="00C94C55">
      <w:pPr>
        <w:numPr>
          <w:ilvl w:val="0"/>
          <w:numId w:val="1"/>
        </w:numPr>
        <w:suppressAutoHyphens w:val="0"/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Гизатуллин Хамазан Гатауллович;</w:t>
      </w:r>
    </w:p>
    <w:p w:rsidR="00B6257B" w:rsidRPr="00AF7658" w:rsidRDefault="00B6257B" w:rsidP="00C94C55">
      <w:pPr>
        <w:numPr>
          <w:ilvl w:val="0"/>
          <w:numId w:val="1"/>
        </w:numPr>
        <w:suppressAutoHyphens w:val="0"/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Заговеньев Анатолий Иванович;</w:t>
      </w:r>
    </w:p>
    <w:p w:rsidR="00B6257B" w:rsidRPr="00AF7658" w:rsidRDefault="00B6257B" w:rsidP="00C94C55">
      <w:pPr>
        <w:numPr>
          <w:ilvl w:val="0"/>
          <w:numId w:val="1"/>
        </w:numPr>
        <w:suppressAutoHyphens w:val="0"/>
        <w:jc w:val="both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Руднов Аркадий Андреевич;</w:t>
      </w:r>
    </w:p>
    <w:p w:rsidR="00B6257B" w:rsidRPr="00AF7658" w:rsidRDefault="00B6257B" w:rsidP="00C94C55">
      <w:pPr>
        <w:numPr>
          <w:ilvl w:val="0"/>
          <w:numId w:val="1"/>
        </w:numPr>
        <w:suppressAutoHyphens w:val="0"/>
        <w:jc w:val="both"/>
        <w:rPr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Хребтов Фёдор Ефимович</w:t>
      </w:r>
      <w:r w:rsidRPr="00AF7658">
        <w:rPr>
          <w:color w:val="000080"/>
          <w:sz w:val="28"/>
          <w:szCs w:val="28"/>
        </w:rPr>
        <w:t>.</w:t>
      </w:r>
    </w:p>
    <w:p w:rsidR="00B6257B" w:rsidRPr="00AF7658" w:rsidRDefault="00B6257B" w:rsidP="00C94C55">
      <w:pPr>
        <w:ind w:left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left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Уроженцы Шадринской земли – Брюховский Михаил Николаевич, Бумагин Фёдор Алексеевич, Велижанцев Александр Федорович – полные кавалеры ордена Славы.</w:t>
      </w: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    С  величием ратного подвига защитников Отечества сопоставим трудовой подвиг тружеников тыла. Поражает и восхищает сила духа и стойкость женщин, стариков и детей, достойно заменивших мужчин, ушедших на фронт. В настоящее время в районе проживает 19 ветеранов ВОВ и 751 труженик тыла.</w:t>
      </w: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    Сыны земли шадринской достойно показали себя и в послевоенное время, в «горячих точках» и локальных конфликтах. В этом году отмечается 25-летие со дня полного вывода советских войск из Афганистана. </w:t>
      </w: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По сообщениям, в период с 15 мая 1988 по 15 февраля 1989 года Афганистан покинули 100283 человека.  Но не все вернулись с полей той войны. Среди них и наши земляки: </w:t>
      </w: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Братцев Вячеслав (с.Понькино);</w:t>
      </w: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Горожанцев Александр (с.Ольховка)</w:t>
      </w: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Долгих Александр (с.Канаши)</w:t>
      </w: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Копнин Валерий (с.Ольховка).</w:t>
      </w:r>
    </w:p>
    <w:p w:rsidR="00B6257B" w:rsidRPr="00AF7658" w:rsidRDefault="00B6257B" w:rsidP="00E60207">
      <w:pPr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 В  преддверии юбилейной даты в  районе пройдут мероприятия, посвященные воинам-интернационалистам. И сегодня на наше мероприятие приглашены воины-афганцы - славные сыновья батуринской земли.</w:t>
      </w:r>
    </w:p>
    <w:p w:rsidR="00B6257B" w:rsidRPr="00AF7658" w:rsidRDefault="00B6257B" w:rsidP="00E60207">
      <w:pPr>
        <w:ind w:firstLine="708"/>
        <w:jc w:val="both"/>
        <w:rPr>
          <w:b/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Слово для приветствия предоставляется  подполковнику запаса, военному летчику 1-го класса, начальнику отдела по физической культуре, спорту и туризму, ветерану афганской войны  </w:t>
      </w:r>
      <w:r w:rsidRPr="00AF7658">
        <w:rPr>
          <w:b/>
          <w:color w:val="000080"/>
          <w:sz w:val="28"/>
          <w:szCs w:val="28"/>
        </w:rPr>
        <w:t xml:space="preserve">О.А.Букатову. </w:t>
      </w:r>
    </w:p>
    <w:p w:rsidR="00B6257B" w:rsidRPr="00AF7658" w:rsidRDefault="00B6257B" w:rsidP="00E60207">
      <w:pPr>
        <w:jc w:val="both"/>
        <w:rPr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 xml:space="preserve">Олег Александрович  в </w:t>
      </w:r>
      <w:r w:rsidRPr="00AF7658">
        <w:rPr>
          <w:color w:val="000080"/>
          <w:sz w:val="28"/>
          <w:szCs w:val="28"/>
        </w:rPr>
        <w:t xml:space="preserve"> 1981-82 годах  служилу  в Афганистане в качестве командира авиационной эскадрильи, а  с 1984 по 1990-91 годы  осуществлял служебные командировки в Афганистан по доставке боеприпасов, оружия, военной техники. Награжден Орденами  «Красная Звезда», «За службу Родине в вооруженных силах </w:t>
      </w:r>
      <w:r w:rsidRPr="00AF7658">
        <w:rPr>
          <w:color w:val="000080"/>
          <w:sz w:val="28"/>
          <w:szCs w:val="28"/>
          <w:lang w:val="en-US"/>
        </w:rPr>
        <w:t>III</w:t>
      </w:r>
      <w:r w:rsidRPr="00AF7658">
        <w:rPr>
          <w:color w:val="000080"/>
          <w:sz w:val="28"/>
          <w:szCs w:val="28"/>
        </w:rPr>
        <w:t xml:space="preserve"> степени, медалью «За боевые заслуги».  </w:t>
      </w:r>
    </w:p>
    <w:p w:rsidR="00B6257B" w:rsidRPr="00AF7658" w:rsidRDefault="00B6257B" w:rsidP="00E60207">
      <w:pPr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Вам слово Олег Александрович.</w:t>
      </w:r>
    </w:p>
    <w:p w:rsidR="00B6257B" w:rsidRPr="00AF7658" w:rsidRDefault="00B6257B" w:rsidP="00E60207">
      <w:pPr>
        <w:jc w:val="both"/>
        <w:rPr>
          <w:b/>
          <w:i/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b/>
          <w:bCs/>
          <w:color w:val="000080"/>
          <w:sz w:val="28"/>
          <w:szCs w:val="28"/>
        </w:rPr>
        <w:t>Слайд-презентация о молодых людях, проходящих службу в рядах Российской армии</w:t>
      </w:r>
    </w:p>
    <w:p w:rsidR="00B6257B" w:rsidRPr="00AF7658" w:rsidRDefault="00B6257B" w:rsidP="00E60207">
      <w:pPr>
        <w:ind w:firstLine="567"/>
        <w:jc w:val="center"/>
        <w:rPr>
          <w:i/>
          <w:iCs/>
          <w:color w:val="000080"/>
        </w:rPr>
      </w:pPr>
      <w:r w:rsidRPr="00AF7658">
        <w:rPr>
          <w:i/>
          <w:iCs/>
          <w:color w:val="000080"/>
        </w:rPr>
        <w:t>ОЗВУЧКА № _____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Вед:  В наше время в российских парнях не иссякли верность долгу и традициям старших поколений: непреклонная воля к победе, отвага и мужество. И каждый год в ряды вооруженных сил  уходят наши земляки.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А родные и близкие ждут хороших весточек от своих сыновей и скорейшего возвращения их домой. Многие отзывы и публикации мы читаем и на страницах газеты «Шадринский курьер».       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Так, в 2013 году в нашем районе было призвано 90  человек, в их числе </w:t>
      </w:r>
      <w:r w:rsidRPr="00AF7658">
        <w:rPr>
          <w:b/>
          <w:color w:val="000080"/>
          <w:sz w:val="28"/>
          <w:szCs w:val="28"/>
          <w:u w:val="single"/>
        </w:rPr>
        <w:t>5 ребят</w:t>
      </w:r>
      <w:r w:rsidRPr="00AF7658">
        <w:rPr>
          <w:color w:val="000080"/>
          <w:sz w:val="28"/>
          <w:szCs w:val="28"/>
        </w:rPr>
        <w:t xml:space="preserve">  из сёл Батурино и Кабанье.</w:t>
      </w:r>
    </w:p>
    <w:p w:rsidR="00B6257B" w:rsidRPr="00AF7658" w:rsidRDefault="00B6257B" w:rsidP="00C94C55">
      <w:pPr>
        <w:jc w:val="both"/>
        <w:rPr>
          <w:b/>
          <w:bCs/>
          <w:color w:val="000080"/>
          <w:sz w:val="28"/>
          <w:szCs w:val="28"/>
        </w:rPr>
      </w:pPr>
      <w:r w:rsidRPr="00AF7658">
        <w:rPr>
          <w:b/>
          <w:bCs/>
          <w:color w:val="000080"/>
          <w:sz w:val="28"/>
          <w:szCs w:val="28"/>
        </w:rPr>
        <w:t xml:space="preserve">Я, с гордостью называю их имена: </w:t>
      </w:r>
    </w:p>
    <w:p w:rsidR="00B6257B" w:rsidRPr="00AF7658" w:rsidRDefault="00B6257B" w:rsidP="00C94C55">
      <w:pPr>
        <w:jc w:val="both"/>
        <w:rPr>
          <w:bCs/>
          <w:color w:val="000080"/>
          <w:sz w:val="28"/>
          <w:szCs w:val="28"/>
        </w:rPr>
      </w:pPr>
      <w:r w:rsidRPr="00AF7658">
        <w:rPr>
          <w:b/>
          <w:bCs/>
          <w:color w:val="000080"/>
          <w:sz w:val="28"/>
          <w:szCs w:val="28"/>
        </w:rPr>
        <w:t xml:space="preserve">1. Ершов Михаил, </w:t>
      </w:r>
      <w:r w:rsidRPr="00AF7658">
        <w:rPr>
          <w:bCs/>
          <w:color w:val="000080"/>
          <w:sz w:val="28"/>
          <w:szCs w:val="28"/>
        </w:rPr>
        <w:t xml:space="preserve">служит в г.Иркутске в ракетных войсках ВВС России ; </w:t>
      </w:r>
    </w:p>
    <w:p w:rsidR="00B6257B" w:rsidRPr="00AF7658" w:rsidRDefault="00B6257B" w:rsidP="00C94C55">
      <w:pPr>
        <w:jc w:val="both"/>
        <w:rPr>
          <w:bCs/>
          <w:color w:val="000080"/>
          <w:sz w:val="28"/>
          <w:szCs w:val="28"/>
        </w:rPr>
      </w:pPr>
      <w:r w:rsidRPr="00AF7658">
        <w:rPr>
          <w:bCs/>
          <w:color w:val="000080"/>
          <w:sz w:val="28"/>
          <w:szCs w:val="28"/>
        </w:rPr>
        <w:t xml:space="preserve">2. </w:t>
      </w:r>
      <w:r w:rsidRPr="00AF7658">
        <w:rPr>
          <w:b/>
          <w:bCs/>
          <w:color w:val="000080"/>
          <w:sz w:val="28"/>
          <w:szCs w:val="28"/>
        </w:rPr>
        <w:t>Шайдуров Роман</w:t>
      </w:r>
      <w:r w:rsidRPr="00AF7658">
        <w:rPr>
          <w:bCs/>
          <w:color w:val="000080"/>
          <w:sz w:val="28"/>
          <w:szCs w:val="28"/>
        </w:rPr>
        <w:t xml:space="preserve"> проходит службу в Хабаровском крае командном пункте зенитно-ракетного полка № 1529 11-ой бригады ВКО.; </w:t>
      </w:r>
    </w:p>
    <w:p w:rsidR="00B6257B" w:rsidRPr="00AF7658" w:rsidRDefault="00B6257B" w:rsidP="00C94C55">
      <w:pPr>
        <w:jc w:val="both"/>
        <w:rPr>
          <w:bCs/>
          <w:color w:val="000080"/>
          <w:sz w:val="28"/>
          <w:szCs w:val="28"/>
        </w:rPr>
      </w:pPr>
      <w:r w:rsidRPr="00AF7658">
        <w:rPr>
          <w:bCs/>
          <w:color w:val="000080"/>
          <w:sz w:val="28"/>
          <w:szCs w:val="28"/>
        </w:rPr>
        <w:t xml:space="preserve">3. </w:t>
      </w:r>
      <w:r w:rsidRPr="00AF7658">
        <w:rPr>
          <w:b/>
          <w:bCs/>
          <w:color w:val="000080"/>
          <w:sz w:val="28"/>
          <w:szCs w:val="28"/>
        </w:rPr>
        <w:t>Феськов Виктор</w:t>
      </w:r>
      <w:r w:rsidRPr="00AF7658">
        <w:rPr>
          <w:bCs/>
          <w:color w:val="000080"/>
          <w:sz w:val="28"/>
          <w:szCs w:val="28"/>
        </w:rPr>
        <w:t xml:space="preserve"> служит в г.Екатеринбурге медицинском отряде специального назначения;</w:t>
      </w:r>
    </w:p>
    <w:p w:rsidR="00B6257B" w:rsidRPr="00AF7658" w:rsidRDefault="00B6257B" w:rsidP="00C94C55">
      <w:pPr>
        <w:jc w:val="both"/>
        <w:rPr>
          <w:bCs/>
          <w:color w:val="000080"/>
          <w:sz w:val="28"/>
          <w:szCs w:val="28"/>
        </w:rPr>
      </w:pPr>
      <w:r w:rsidRPr="00AF7658">
        <w:rPr>
          <w:bCs/>
          <w:color w:val="000080"/>
          <w:sz w:val="28"/>
          <w:szCs w:val="28"/>
        </w:rPr>
        <w:t xml:space="preserve">4.  </w:t>
      </w:r>
      <w:r w:rsidRPr="00AF7658">
        <w:rPr>
          <w:b/>
          <w:bCs/>
          <w:color w:val="000080"/>
          <w:sz w:val="28"/>
          <w:szCs w:val="28"/>
        </w:rPr>
        <w:t>Яговитин Антон</w:t>
      </w:r>
      <w:r w:rsidRPr="00AF7658">
        <w:rPr>
          <w:bCs/>
          <w:color w:val="000080"/>
          <w:sz w:val="28"/>
          <w:szCs w:val="28"/>
        </w:rPr>
        <w:t xml:space="preserve"> – военнослужащий Ансамбля песни и пляски Центрального регионального командования внутренних войск МВД России в г.Москва; </w:t>
      </w:r>
    </w:p>
    <w:p w:rsidR="00B6257B" w:rsidRPr="00AF7658" w:rsidRDefault="00B6257B" w:rsidP="00C94C55">
      <w:pPr>
        <w:jc w:val="both"/>
        <w:rPr>
          <w:bCs/>
          <w:color w:val="000080"/>
          <w:sz w:val="28"/>
          <w:szCs w:val="28"/>
        </w:rPr>
      </w:pPr>
      <w:r w:rsidRPr="00AF7658">
        <w:rPr>
          <w:bCs/>
          <w:color w:val="000080"/>
          <w:sz w:val="28"/>
          <w:szCs w:val="28"/>
        </w:rPr>
        <w:t xml:space="preserve">5. </w:t>
      </w:r>
      <w:r w:rsidRPr="00AF7658">
        <w:rPr>
          <w:b/>
          <w:bCs/>
          <w:color w:val="000080"/>
          <w:sz w:val="28"/>
          <w:szCs w:val="28"/>
        </w:rPr>
        <w:t>Назаров Марат</w:t>
      </w:r>
      <w:r w:rsidRPr="00AF7658">
        <w:rPr>
          <w:bCs/>
          <w:color w:val="000080"/>
          <w:sz w:val="28"/>
          <w:szCs w:val="28"/>
        </w:rPr>
        <w:t xml:space="preserve"> служит в г.Хабаровске танковых войсках в роте связи.</w:t>
      </w:r>
    </w:p>
    <w:p w:rsidR="00B6257B" w:rsidRPr="00AF7658" w:rsidRDefault="00B6257B" w:rsidP="00C94C55">
      <w:pPr>
        <w:jc w:val="both"/>
        <w:rPr>
          <w:b/>
          <w:bCs/>
          <w:color w:val="000080"/>
          <w:sz w:val="28"/>
          <w:szCs w:val="28"/>
        </w:rPr>
      </w:pPr>
    </w:p>
    <w:p w:rsidR="00B6257B" w:rsidRPr="00AF7658" w:rsidRDefault="00B6257B" w:rsidP="00C94C55">
      <w:pPr>
        <w:jc w:val="both"/>
        <w:rPr>
          <w:b/>
          <w:bCs/>
          <w:i/>
          <w:iCs/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Вед: Слово представляется Начальнику отдела по призыву </w:t>
      </w:r>
      <w:r w:rsidRPr="00AF7658">
        <w:rPr>
          <w:b/>
          <w:bCs/>
          <w:color w:val="000080"/>
          <w:sz w:val="28"/>
          <w:szCs w:val="28"/>
        </w:rPr>
        <w:t xml:space="preserve">Андрею Григорьевичу Пучкову </w:t>
      </w:r>
      <w:r w:rsidRPr="00AF7658">
        <w:rPr>
          <w:b/>
          <w:bCs/>
          <w:i/>
          <w:iCs/>
          <w:color w:val="000080"/>
          <w:sz w:val="28"/>
          <w:szCs w:val="28"/>
        </w:rPr>
        <w:t>(вручает приветственные адреса афганцам, благодарственные письма и цветы матерям военнослужащих).</w:t>
      </w:r>
    </w:p>
    <w:p w:rsidR="00B6257B" w:rsidRPr="00AF7658" w:rsidRDefault="00B6257B" w:rsidP="00C94C55">
      <w:pPr>
        <w:rPr>
          <w:bCs/>
          <w:color w:val="000080"/>
          <w:sz w:val="22"/>
          <w:szCs w:val="22"/>
        </w:rPr>
      </w:pPr>
      <w:r w:rsidRPr="00AF7658">
        <w:rPr>
          <w:bCs/>
          <w:color w:val="000080"/>
          <w:sz w:val="22"/>
          <w:szCs w:val="22"/>
          <w:u w:val="single"/>
        </w:rPr>
        <w:t>Матери военнослужащих ребят</w:t>
      </w:r>
      <w:r w:rsidRPr="00AF7658">
        <w:rPr>
          <w:bCs/>
          <w:color w:val="000080"/>
          <w:sz w:val="22"/>
          <w:szCs w:val="22"/>
        </w:rPr>
        <w:t>:</w:t>
      </w:r>
    </w:p>
    <w:p w:rsidR="00B6257B" w:rsidRPr="00AF7658" w:rsidRDefault="00B6257B" w:rsidP="00C94C55">
      <w:pPr>
        <w:numPr>
          <w:ilvl w:val="0"/>
          <w:numId w:val="2"/>
        </w:numPr>
        <w:suppressAutoHyphens w:val="0"/>
        <w:rPr>
          <w:bCs/>
          <w:color w:val="000080"/>
          <w:sz w:val="22"/>
          <w:szCs w:val="22"/>
        </w:rPr>
      </w:pPr>
      <w:r w:rsidRPr="00AF7658">
        <w:rPr>
          <w:bCs/>
          <w:color w:val="000080"/>
          <w:sz w:val="22"/>
          <w:szCs w:val="22"/>
        </w:rPr>
        <w:t>Ершова Наталья Васильевна;</w:t>
      </w:r>
    </w:p>
    <w:p w:rsidR="00B6257B" w:rsidRPr="00AF7658" w:rsidRDefault="00B6257B" w:rsidP="00C94C55">
      <w:pPr>
        <w:numPr>
          <w:ilvl w:val="0"/>
          <w:numId w:val="2"/>
        </w:numPr>
        <w:suppressAutoHyphens w:val="0"/>
        <w:rPr>
          <w:bCs/>
          <w:color w:val="000080"/>
          <w:sz w:val="22"/>
          <w:szCs w:val="22"/>
        </w:rPr>
      </w:pPr>
      <w:r w:rsidRPr="00AF7658">
        <w:rPr>
          <w:bCs/>
          <w:color w:val="000080"/>
          <w:sz w:val="22"/>
          <w:szCs w:val="22"/>
        </w:rPr>
        <w:t>Долганова Ольга Павловна;</w:t>
      </w:r>
    </w:p>
    <w:p w:rsidR="00B6257B" w:rsidRPr="00AF7658" w:rsidRDefault="00B6257B" w:rsidP="00C94C55">
      <w:pPr>
        <w:numPr>
          <w:ilvl w:val="0"/>
          <w:numId w:val="2"/>
        </w:numPr>
        <w:suppressAutoHyphens w:val="0"/>
        <w:rPr>
          <w:bCs/>
          <w:color w:val="000080"/>
          <w:sz w:val="22"/>
          <w:szCs w:val="22"/>
        </w:rPr>
      </w:pPr>
      <w:r w:rsidRPr="00AF7658">
        <w:rPr>
          <w:bCs/>
          <w:color w:val="000080"/>
          <w:sz w:val="22"/>
          <w:szCs w:val="22"/>
        </w:rPr>
        <w:t>Феськова Елена Аркадьевна;</w:t>
      </w:r>
    </w:p>
    <w:p w:rsidR="00B6257B" w:rsidRPr="00AF7658" w:rsidRDefault="00B6257B" w:rsidP="00C94C55">
      <w:pPr>
        <w:numPr>
          <w:ilvl w:val="0"/>
          <w:numId w:val="2"/>
        </w:numPr>
        <w:suppressAutoHyphens w:val="0"/>
        <w:rPr>
          <w:bCs/>
          <w:color w:val="000080"/>
          <w:sz w:val="22"/>
          <w:szCs w:val="22"/>
        </w:rPr>
      </w:pPr>
      <w:r w:rsidRPr="00AF7658">
        <w:rPr>
          <w:bCs/>
          <w:color w:val="000080"/>
          <w:sz w:val="22"/>
          <w:szCs w:val="22"/>
        </w:rPr>
        <w:t>Яговитина Ольга Александровна</w:t>
      </w:r>
    </w:p>
    <w:p w:rsidR="00B6257B" w:rsidRPr="00AF7658" w:rsidRDefault="00B6257B" w:rsidP="00C94C55">
      <w:pPr>
        <w:numPr>
          <w:ilvl w:val="0"/>
          <w:numId w:val="2"/>
        </w:numPr>
        <w:suppressAutoHyphens w:val="0"/>
        <w:rPr>
          <w:bCs/>
          <w:color w:val="000080"/>
          <w:sz w:val="22"/>
          <w:szCs w:val="22"/>
        </w:rPr>
      </w:pPr>
      <w:r w:rsidRPr="00AF7658">
        <w:rPr>
          <w:bCs/>
          <w:color w:val="000080"/>
          <w:sz w:val="22"/>
          <w:szCs w:val="22"/>
        </w:rPr>
        <w:t>Кусаинова Шолпан Есетовна.</w:t>
      </w:r>
    </w:p>
    <w:p w:rsidR="00B6257B" w:rsidRPr="00AF7658" w:rsidRDefault="00B6257B" w:rsidP="00533819">
      <w:pPr>
        <w:suppressAutoHyphens w:val="0"/>
        <w:ind w:left="720"/>
        <w:rPr>
          <w:bCs/>
          <w:color w:val="000080"/>
          <w:sz w:val="22"/>
          <w:szCs w:val="22"/>
        </w:rPr>
      </w:pPr>
    </w:p>
    <w:p w:rsidR="00B6257B" w:rsidRPr="00AF7658" w:rsidRDefault="00B6257B" w:rsidP="00533819">
      <w:pPr>
        <w:ind w:firstLine="567"/>
        <w:jc w:val="center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Озвучка № ____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По традиции право </w:t>
      </w:r>
      <w:r w:rsidRPr="00AF7658">
        <w:rPr>
          <w:b/>
          <w:bCs/>
          <w:color w:val="000080"/>
          <w:sz w:val="28"/>
          <w:szCs w:val="28"/>
        </w:rPr>
        <w:t xml:space="preserve">возложить цветы </w:t>
      </w:r>
      <w:r w:rsidRPr="00AF7658">
        <w:rPr>
          <w:color w:val="000080"/>
          <w:sz w:val="28"/>
          <w:szCs w:val="28"/>
        </w:rPr>
        <w:t xml:space="preserve">к мемориальной доске Героя Советского Союза Михаила Ивановича Важенина, и  к обелиску воинам, погибшим в годы Великой Отечественной войны предоставляется лучшим учащимся  Батуринской  школы – главе ученического самоуправления, победительнице районных и областных конкурсов </w:t>
      </w:r>
      <w:r w:rsidRPr="00AF7658">
        <w:rPr>
          <w:b/>
          <w:color w:val="000080"/>
          <w:sz w:val="28"/>
          <w:szCs w:val="28"/>
        </w:rPr>
        <w:t>– Еланцевой Диане, лучшим спортсменам школы – Савинцеву Богдану и Карманову Евгению.</w:t>
      </w:r>
      <w:r w:rsidRPr="00AF7658">
        <w:rPr>
          <w:color w:val="000080"/>
          <w:sz w:val="28"/>
          <w:szCs w:val="28"/>
        </w:rPr>
        <w:t xml:space="preserve">  (гирлянда (ленты, цветы) и  гвоздики).</w:t>
      </w:r>
    </w:p>
    <w:p w:rsidR="00B6257B" w:rsidRPr="00AF7658" w:rsidRDefault="00B6257B" w:rsidP="00C94C55">
      <w:pPr>
        <w:rPr>
          <w:b/>
          <w:bCs/>
          <w:color w:val="000080"/>
          <w:sz w:val="28"/>
          <w:szCs w:val="28"/>
        </w:rPr>
      </w:pPr>
    </w:p>
    <w:p w:rsidR="00B6257B" w:rsidRPr="00AF7658" w:rsidRDefault="00B6257B" w:rsidP="00533819">
      <w:pPr>
        <w:shd w:val="clear" w:color="auto" w:fill="FFFFFF"/>
        <w:spacing w:before="75" w:after="75"/>
        <w:ind w:firstLine="567"/>
        <w:jc w:val="both"/>
        <w:textAlignment w:val="top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Вед: Главным звеном в подготовке молодых людей к военной службе являются  многочисленные учебные организации ДОСААФ России.  За годы своего существования в оборонном обществе сложилась система военного обучения, военно-патриотического воспитания и  физической закалки своих воспитанников. А это дает хорошие, грамотные  кадры для нашей армии.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    Слово представляется подполковнику запаса  автошколы ДОСААФ России </w:t>
      </w:r>
      <w:r w:rsidRPr="00AF7658">
        <w:rPr>
          <w:b/>
          <w:bCs/>
          <w:color w:val="000080"/>
          <w:sz w:val="28"/>
          <w:szCs w:val="28"/>
        </w:rPr>
        <w:t>Тетерину Алексею Романовичу</w:t>
      </w:r>
      <w:bookmarkStart w:id="0" w:name="_GoBack"/>
      <w:bookmarkEnd w:id="0"/>
    </w:p>
    <w:p w:rsidR="00B6257B" w:rsidRPr="00AF7658" w:rsidRDefault="00B6257B" w:rsidP="00533819">
      <w:pPr>
        <w:ind w:firstLine="567"/>
        <w:jc w:val="center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Озвучка №_____награждение</w:t>
      </w:r>
    </w:p>
    <w:p w:rsidR="00B6257B" w:rsidRPr="00AF7658" w:rsidRDefault="00B6257B" w:rsidP="00C94C55">
      <w:pPr>
        <w:ind w:firstLine="567"/>
        <w:jc w:val="both"/>
        <w:rPr>
          <w:b/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Вед:</w:t>
      </w:r>
      <w:r w:rsidRPr="00AF7658">
        <w:rPr>
          <w:color w:val="000080"/>
          <w:sz w:val="28"/>
          <w:szCs w:val="28"/>
        </w:rPr>
        <w:t xml:space="preserve"> Ещё одно из уникальных  событий</w:t>
      </w:r>
      <w:r w:rsidRPr="00AF7658">
        <w:rPr>
          <w:b/>
          <w:color w:val="000080"/>
          <w:sz w:val="28"/>
          <w:szCs w:val="28"/>
        </w:rPr>
        <w:t xml:space="preserve"> </w:t>
      </w:r>
      <w:r w:rsidRPr="00AF7658">
        <w:rPr>
          <w:color w:val="000080"/>
          <w:sz w:val="28"/>
          <w:szCs w:val="28"/>
        </w:rPr>
        <w:t>в истории нашей страны</w:t>
      </w:r>
      <w:r w:rsidRPr="00AF7658">
        <w:rPr>
          <w:b/>
          <w:color w:val="000080"/>
          <w:sz w:val="28"/>
          <w:szCs w:val="28"/>
        </w:rPr>
        <w:t xml:space="preserve"> </w:t>
      </w:r>
      <w:r w:rsidRPr="00AF7658">
        <w:rPr>
          <w:color w:val="000080"/>
          <w:sz w:val="28"/>
          <w:szCs w:val="28"/>
        </w:rPr>
        <w:t xml:space="preserve">– </w:t>
      </w:r>
      <w:r w:rsidRPr="00AF7658">
        <w:rPr>
          <w:b/>
          <w:color w:val="000080"/>
          <w:sz w:val="28"/>
          <w:szCs w:val="28"/>
        </w:rPr>
        <w:t xml:space="preserve">Зимняя Олимпиада «Сочи -2014». </w:t>
      </w:r>
      <w:r w:rsidRPr="00AF7658">
        <w:rPr>
          <w:color w:val="000080"/>
          <w:sz w:val="28"/>
          <w:szCs w:val="28"/>
        </w:rPr>
        <w:t>Нам  приятно, что</w:t>
      </w:r>
      <w:r w:rsidRPr="00AF7658">
        <w:rPr>
          <w:b/>
          <w:color w:val="000080"/>
          <w:sz w:val="28"/>
          <w:szCs w:val="28"/>
        </w:rPr>
        <w:t xml:space="preserve"> </w:t>
      </w:r>
      <w:r w:rsidRPr="00AF7658">
        <w:rPr>
          <w:color w:val="000080"/>
          <w:sz w:val="28"/>
          <w:szCs w:val="28"/>
        </w:rPr>
        <w:t>Шадринск стал участником Эстафеты олимпийского огня – событие это поистине историческое и знаменательное. Для тысяч шадринцев всех возрастов, которые приветствовали факелоносцев по всему маршруту, Олимпиада  стала ближе. Именно их энтузиазм и вера в будущее российского спорта поддерживают пламя Олимпийского огня!</w:t>
      </w: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Вашему вниманию представляем видеосюжет с места событий.</w:t>
      </w: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Вед:</w:t>
      </w:r>
      <w:r w:rsidRPr="00AF7658">
        <w:rPr>
          <w:color w:val="000080"/>
          <w:sz w:val="28"/>
          <w:szCs w:val="28"/>
        </w:rPr>
        <w:t xml:space="preserve"> Сегодня на торжественном открытии месячника присутствует наша  землячка, звезда  спорта по тяжелой атлетике – Аллы Важениной.</w:t>
      </w:r>
    </w:p>
    <w:p w:rsidR="00B6257B" w:rsidRPr="00AF7658" w:rsidRDefault="00B6257B" w:rsidP="00CE5FA9">
      <w:pPr>
        <w:ind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Алла Ивановна - неоднократный призер и победитель чемпионатов, кубков, первенств России, серебряный призер Чемпионата мира среди студентов 2003 года в Италии, серебряный призер Чемпионата Азии 2008 года в Японии. Высшее достижение спортсменки – серебряная медаль 29-х Олимпийских игр в Пекине в 2008 году. В настоящее время Алла Важенина — директор областной детско-юношеской спортивно-адаптивной школы.</w:t>
      </w:r>
    </w:p>
    <w:p w:rsidR="00B6257B" w:rsidRPr="00AF7658" w:rsidRDefault="00B6257B" w:rsidP="00CE5FA9">
      <w:pPr>
        <w:ind w:firstLine="567"/>
        <w:jc w:val="both"/>
        <w:rPr>
          <w:i/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Вам слово</w:t>
      </w:r>
      <w:r w:rsidRPr="00AF7658">
        <w:rPr>
          <w:i/>
          <w:color w:val="000080"/>
          <w:sz w:val="28"/>
          <w:szCs w:val="28"/>
        </w:rPr>
        <w:t>. (про участие в олимпийских играх, медаль с олимпиады, перейти к олимпийскому огню, показать факел, поздравить всех)</w:t>
      </w:r>
    </w:p>
    <w:p w:rsidR="00B6257B" w:rsidRPr="00AF7658" w:rsidRDefault="00B6257B" w:rsidP="000A2DC2">
      <w:pPr>
        <w:ind w:firstLine="567"/>
        <w:jc w:val="both"/>
        <w:rPr>
          <w:i/>
          <w:color w:val="000080"/>
          <w:sz w:val="28"/>
          <w:szCs w:val="28"/>
        </w:rPr>
      </w:pPr>
    </w:p>
    <w:p w:rsidR="00B6257B" w:rsidRPr="00AF7658" w:rsidRDefault="00B6257B" w:rsidP="000A2DC2">
      <w:pPr>
        <w:ind w:firstLine="567"/>
        <w:jc w:val="both"/>
        <w:rPr>
          <w:b/>
          <w:bCs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Вед</w:t>
      </w:r>
      <w:r w:rsidRPr="00AF7658">
        <w:rPr>
          <w:color w:val="000080"/>
          <w:sz w:val="28"/>
          <w:szCs w:val="28"/>
        </w:rPr>
        <w:t xml:space="preserve">: </w:t>
      </w:r>
      <w:r w:rsidRPr="00AF7658">
        <w:rPr>
          <w:b/>
          <w:color w:val="000080"/>
          <w:sz w:val="28"/>
          <w:szCs w:val="28"/>
        </w:rPr>
        <w:t>Вед:</w:t>
      </w:r>
      <w:r w:rsidRPr="00AF7658">
        <w:rPr>
          <w:color w:val="000080"/>
          <w:sz w:val="28"/>
          <w:szCs w:val="28"/>
        </w:rPr>
        <w:t xml:space="preserve"> Слово для приветствия гостей и участников торжественного мероприятия предоставляется  директору Батуринской  школы </w:t>
      </w:r>
      <w:r w:rsidRPr="00AF7658">
        <w:rPr>
          <w:b/>
          <w:bCs/>
          <w:color w:val="000080"/>
          <w:sz w:val="28"/>
          <w:szCs w:val="28"/>
        </w:rPr>
        <w:t>Е.А.Лукиных.</w:t>
      </w:r>
    </w:p>
    <w:p w:rsidR="00B6257B" w:rsidRPr="00AF7658" w:rsidRDefault="00B6257B" w:rsidP="000A2DC2">
      <w:pPr>
        <w:ind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jc w:val="both"/>
        <w:rPr>
          <w:color w:val="000080"/>
          <w:sz w:val="28"/>
          <w:szCs w:val="28"/>
        </w:rPr>
      </w:pPr>
    </w:p>
    <w:p w:rsidR="00B6257B" w:rsidRPr="00AF7658" w:rsidRDefault="00B6257B" w:rsidP="00533819">
      <w:pPr>
        <w:ind w:firstLine="567"/>
        <w:jc w:val="center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 xml:space="preserve">Блок </w:t>
      </w:r>
      <w:r w:rsidRPr="00AF7658">
        <w:rPr>
          <w:b/>
          <w:color w:val="000080"/>
          <w:sz w:val="28"/>
          <w:szCs w:val="28"/>
          <w:lang w:val="en-US"/>
        </w:rPr>
        <w:t>II</w:t>
      </w:r>
      <w:r w:rsidRPr="00AF7658">
        <w:rPr>
          <w:b/>
          <w:color w:val="000080"/>
          <w:sz w:val="28"/>
          <w:szCs w:val="28"/>
        </w:rPr>
        <w:t xml:space="preserve"> (аппаратура, музыка)</w:t>
      </w:r>
    </w:p>
    <w:p w:rsidR="00B6257B" w:rsidRPr="00AF7658" w:rsidRDefault="00B6257B" w:rsidP="00C94C55">
      <w:pPr>
        <w:jc w:val="center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Вед: Спортивные соревнования (начальник отдела по физической культуре, спорту и туризму Букатов О.А., Карманов Д.С.)</w:t>
      </w:r>
    </w:p>
    <w:p w:rsidR="00B6257B" w:rsidRPr="00AF7658" w:rsidRDefault="00B6257B" w:rsidP="00C94C55">
      <w:pPr>
        <w:pStyle w:val="ListParagraph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-соревнования по стрельбе, </w:t>
      </w:r>
    </w:p>
    <w:p w:rsidR="00B6257B" w:rsidRPr="00AF7658" w:rsidRDefault="00B6257B" w:rsidP="00C94C55">
      <w:pPr>
        <w:pStyle w:val="ListParagraph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-гиревому спорту </w:t>
      </w:r>
    </w:p>
    <w:p w:rsidR="00B6257B" w:rsidRPr="00AF7658" w:rsidRDefault="00B6257B" w:rsidP="00C94C55">
      <w:pPr>
        <w:pStyle w:val="ListParagraph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-армрестлингу</w:t>
      </w:r>
    </w:p>
    <w:p w:rsidR="00B6257B" w:rsidRPr="00AF7658" w:rsidRDefault="00B6257B" w:rsidP="00C94C55">
      <w:pPr>
        <w:pStyle w:val="ListParagraph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-перетягиванию каната</w:t>
      </w:r>
    </w:p>
    <w:p w:rsidR="00B6257B" w:rsidRPr="00AF7658" w:rsidRDefault="00B6257B" w:rsidP="00C94C55">
      <w:pPr>
        <w:pStyle w:val="ListParagrap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 xml:space="preserve">  между командами школ  Батуринской,  Краснозвездинской, Краснонивинской, Ключевской, Мальцевской  школ, курсанты АШ ДОСААФ Россиий</w:t>
      </w:r>
    </w:p>
    <w:p w:rsidR="00B6257B" w:rsidRPr="00AF7658" w:rsidRDefault="00B6257B" w:rsidP="00C94C55">
      <w:pPr>
        <w:pStyle w:val="ListParagraph"/>
        <w:jc w:val="center"/>
        <w:rPr>
          <w:b/>
          <w:color w:val="000080"/>
          <w:sz w:val="28"/>
          <w:szCs w:val="28"/>
        </w:rPr>
      </w:pPr>
      <w:r w:rsidRPr="00AF7658">
        <w:rPr>
          <w:b/>
          <w:color w:val="000080"/>
          <w:sz w:val="28"/>
          <w:szCs w:val="28"/>
        </w:rPr>
        <w:t>4.Блок Подведение Итогов</w:t>
      </w:r>
    </w:p>
    <w:p w:rsidR="00B6257B" w:rsidRPr="00AF7658" w:rsidRDefault="00B6257B" w:rsidP="00C94C55">
      <w:pPr>
        <w:tabs>
          <w:tab w:val="left" w:pos="3960"/>
        </w:tabs>
        <w:rPr>
          <w:color w:val="000080"/>
        </w:rPr>
      </w:pPr>
      <w:r w:rsidRPr="00AF7658">
        <w:rPr>
          <w:color w:val="000080"/>
        </w:rPr>
        <w:tab/>
      </w:r>
    </w:p>
    <w:p w:rsidR="00B6257B" w:rsidRPr="00AF7658" w:rsidRDefault="00B6257B" w:rsidP="00C94C55">
      <w:pPr>
        <w:pStyle w:val="ListParagraph"/>
        <w:ind w:left="0" w:firstLine="567"/>
        <w:jc w:val="both"/>
        <w:rPr>
          <w:color w:val="000080"/>
          <w:sz w:val="28"/>
          <w:szCs w:val="28"/>
        </w:rPr>
      </w:pPr>
      <w:r w:rsidRPr="00AF7658">
        <w:rPr>
          <w:color w:val="000080"/>
          <w:sz w:val="28"/>
          <w:szCs w:val="28"/>
        </w:rPr>
        <w:t>Вручение грамот победителям (за личную победу и командам) и чаепитие.</w:t>
      </w:r>
    </w:p>
    <w:p w:rsidR="00B6257B" w:rsidRPr="00AF7658" w:rsidRDefault="00B6257B" w:rsidP="00C94C55">
      <w:pPr>
        <w:pStyle w:val="ListParagraph"/>
        <w:ind w:left="0"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pStyle w:val="ListParagraph"/>
        <w:ind w:left="0"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pStyle w:val="ListParagraph"/>
        <w:ind w:left="0"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pStyle w:val="ListParagraph"/>
        <w:ind w:left="0"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pStyle w:val="ListParagraph"/>
        <w:ind w:left="0"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pStyle w:val="ListParagraph"/>
        <w:ind w:left="0"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533819">
      <w:pPr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C94C55">
      <w:pPr>
        <w:ind w:firstLine="567"/>
        <w:jc w:val="both"/>
        <w:rPr>
          <w:color w:val="000080"/>
          <w:sz w:val="28"/>
          <w:szCs w:val="28"/>
        </w:rPr>
      </w:pPr>
    </w:p>
    <w:p w:rsidR="00B6257B" w:rsidRPr="00AF7658" w:rsidRDefault="00B6257B" w:rsidP="00617D2F">
      <w:pPr>
        <w:rPr>
          <w:color w:val="000080"/>
        </w:rPr>
      </w:pPr>
    </w:p>
    <w:sectPr w:rsidR="00B6257B" w:rsidRPr="00AF7658" w:rsidSect="00DE20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7B" w:rsidRDefault="00B6257B">
      <w:r>
        <w:separator/>
      </w:r>
    </w:p>
  </w:endnote>
  <w:endnote w:type="continuationSeparator" w:id="1">
    <w:p w:rsidR="00B6257B" w:rsidRDefault="00B6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7B" w:rsidRDefault="00B6257B" w:rsidP="00F221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6257B" w:rsidRDefault="00B6257B" w:rsidP="00AF76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7B" w:rsidRDefault="00B6257B">
      <w:r>
        <w:separator/>
      </w:r>
    </w:p>
  </w:footnote>
  <w:footnote w:type="continuationSeparator" w:id="1">
    <w:p w:rsidR="00B6257B" w:rsidRDefault="00B62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163"/>
    <w:multiLevelType w:val="hybridMultilevel"/>
    <w:tmpl w:val="50068C6A"/>
    <w:lvl w:ilvl="0" w:tplc="8446F77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0E16052"/>
    <w:multiLevelType w:val="hybridMultilevel"/>
    <w:tmpl w:val="F494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B3246"/>
    <w:multiLevelType w:val="hybridMultilevel"/>
    <w:tmpl w:val="1116F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BFE"/>
    <w:rsid w:val="00091B80"/>
    <w:rsid w:val="000A2DC2"/>
    <w:rsid w:val="000D6101"/>
    <w:rsid w:val="00127521"/>
    <w:rsid w:val="00294265"/>
    <w:rsid w:val="00355333"/>
    <w:rsid w:val="00464E8C"/>
    <w:rsid w:val="0052480C"/>
    <w:rsid w:val="00533819"/>
    <w:rsid w:val="005645A7"/>
    <w:rsid w:val="00575ED9"/>
    <w:rsid w:val="00617D2F"/>
    <w:rsid w:val="006B130E"/>
    <w:rsid w:val="006D6840"/>
    <w:rsid w:val="00733BFE"/>
    <w:rsid w:val="007F0125"/>
    <w:rsid w:val="008F3262"/>
    <w:rsid w:val="009665D8"/>
    <w:rsid w:val="0098104E"/>
    <w:rsid w:val="009E570E"/>
    <w:rsid w:val="00A93063"/>
    <w:rsid w:val="00AA6271"/>
    <w:rsid w:val="00AD217C"/>
    <w:rsid w:val="00AF7658"/>
    <w:rsid w:val="00B6257B"/>
    <w:rsid w:val="00BE573A"/>
    <w:rsid w:val="00C94C55"/>
    <w:rsid w:val="00CA2265"/>
    <w:rsid w:val="00CE5FA9"/>
    <w:rsid w:val="00DD3443"/>
    <w:rsid w:val="00DE20F0"/>
    <w:rsid w:val="00DE3647"/>
    <w:rsid w:val="00E60207"/>
    <w:rsid w:val="00E608B9"/>
    <w:rsid w:val="00F2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2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45A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81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4C55"/>
    <w:pPr>
      <w:suppressAutoHyphens w:val="0"/>
      <w:ind w:left="720"/>
    </w:pPr>
    <w:rPr>
      <w:lang w:eastAsia="ru-RU"/>
    </w:rPr>
  </w:style>
  <w:style w:type="paragraph" w:styleId="Footer">
    <w:name w:val="footer"/>
    <w:basedOn w:val="Normal"/>
    <w:link w:val="FooterChar"/>
    <w:uiPriority w:val="99"/>
    <w:rsid w:val="00AF76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AF76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7</Pages>
  <Words>2053</Words>
  <Characters>11704</Characters>
  <Application>Microsoft Office Outlook</Application>
  <DocSecurity>0</DocSecurity>
  <Lines>0</Lines>
  <Paragraphs>0</Paragraphs>
  <ScaleCrop>false</ScaleCrop>
  <Company>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Юлия Сергеевна</dc:creator>
  <cp:keywords/>
  <dc:description/>
  <cp:lastModifiedBy>Андрей</cp:lastModifiedBy>
  <cp:revision>21</cp:revision>
  <cp:lastPrinted>2014-01-22T05:05:00Z</cp:lastPrinted>
  <dcterms:created xsi:type="dcterms:W3CDTF">2013-11-20T08:39:00Z</dcterms:created>
  <dcterms:modified xsi:type="dcterms:W3CDTF">2014-01-23T11:06:00Z</dcterms:modified>
</cp:coreProperties>
</file>